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E" w:rsidRDefault="00D138FE" w:rsidP="00D138FE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FE" w:rsidRPr="009D0A78" w:rsidRDefault="00D138FE" w:rsidP="00D138FE">
      <w:pPr>
        <w:ind w:firstLine="284"/>
        <w:rPr>
          <w:rFonts w:asciiTheme="minorHAnsi" w:hAnsiTheme="minorHAnsi"/>
          <w:sz w:val="4"/>
          <w:szCs w:val="4"/>
        </w:rPr>
      </w:pP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9D0A78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A78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C/ Escuelas s/n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D138FE" w:rsidRPr="009D0A78" w:rsidRDefault="00D138FE" w:rsidP="00D138FE">
      <w:pPr>
        <w:rPr>
          <w:rFonts w:asciiTheme="minorHAnsi" w:hAnsiTheme="minorHAnsi"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2965AE" w:rsidRDefault="002965AE">
      <w:pPr>
        <w:jc w:val="both"/>
      </w:pPr>
    </w:p>
    <w:p w:rsidR="00906C72" w:rsidRPr="009D0A78" w:rsidRDefault="00A92DCE" w:rsidP="002965A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5C2C6E" w:rsidRPr="009D0A78">
        <w:rPr>
          <w:rFonts w:asciiTheme="minorHAnsi" w:hAnsiTheme="minorHAnsi"/>
          <w:b/>
          <w:sz w:val="22"/>
          <w:szCs w:val="22"/>
        </w:rPr>
        <w:t>º ESO</w:t>
      </w:r>
    </w:p>
    <w:p w:rsidR="00FE0D69" w:rsidRPr="009D0A78" w:rsidRDefault="000229AD" w:rsidP="000229AD">
      <w:pPr>
        <w:jc w:val="right"/>
        <w:rPr>
          <w:rFonts w:asciiTheme="minorHAnsi" w:hAnsiTheme="minorHAnsi"/>
          <w:b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 20</w:t>
      </w:r>
      <w:r w:rsidRPr="009D0A78">
        <w:rPr>
          <w:rFonts w:asciiTheme="minorHAnsi" w:hAnsiTheme="minorHAnsi"/>
          <w:b/>
          <w:sz w:val="18"/>
          <w:szCs w:val="18"/>
        </w:rPr>
        <w:t>___/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20</w:t>
      </w:r>
      <w:r w:rsidRPr="009D0A78">
        <w:rPr>
          <w:rFonts w:asciiTheme="minorHAnsi" w:hAnsiTheme="minorHAnsi"/>
          <w:b/>
          <w:sz w:val="18"/>
          <w:szCs w:val="18"/>
        </w:rPr>
        <w:t>____</w:t>
      </w:r>
    </w:p>
    <w:p w:rsidR="00152DC3" w:rsidRPr="009D0A78" w:rsidRDefault="00152DC3">
      <w:pPr>
        <w:jc w:val="both"/>
        <w:rPr>
          <w:rFonts w:asciiTheme="minorHAnsi" w:hAnsiTheme="minorHAnsi"/>
          <w:b/>
          <w:sz w:val="18"/>
          <w:szCs w:val="18"/>
        </w:rPr>
      </w:pPr>
    </w:p>
    <w:p w:rsidR="00152DC3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9D0A78">
        <w:rPr>
          <w:rFonts w:asciiTheme="minorHAnsi" w:hAnsiTheme="minorHAnsi"/>
          <w:sz w:val="18"/>
          <w:szCs w:val="18"/>
        </w:rPr>
        <w:t>_____</w:t>
      </w:r>
      <w:r w:rsidR="009F7F48">
        <w:rPr>
          <w:rFonts w:asciiTheme="minorHAnsi" w:hAnsiTheme="minorHAnsi"/>
          <w:sz w:val="18"/>
          <w:szCs w:val="18"/>
        </w:rPr>
        <w:t>______________</w:t>
      </w:r>
      <w:r w:rsidRPr="009D0A78">
        <w:rPr>
          <w:rFonts w:asciiTheme="minorHAnsi" w:hAnsiTheme="minorHAnsi"/>
          <w:sz w:val="18"/>
          <w:szCs w:val="18"/>
        </w:rPr>
        <w:t xml:space="preserve"> NOMBRE ___________________</w:t>
      </w:r>
    </w:p>
    <w:p w:rsidR="00366094" w:rsidRPr="009D0A78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Domicilio: C/</w:t>
      </w:r>
      <w:r w:rsidR="000229AD" w:rsidRPr="009D0A78">
        <w:rPr>
          <w:rFonts w:asciiTheme="minorHAnsi" w:hAnsiTheme="minorHAnsi"/>
          <w:sz w:val="18"/>
          <w:szCs w:val="18"/>
        </w:rPr>
        <w:t>____</w:t>
      </w:r>
      <w:r w:rsidR="0020184F" w:rsidRPr="009D0A78">
        <w:rPr>
          <w:rFonts w:asciiTheme="minorHAnsi" w:hAnsiTheme="minorHAnsi"/>
          <w:sz w:val="18"/>
          <w:szCs w:val="18"/>
        </w:rPr>
        <w:t>___</w:t>
      </w:r>
      <w:r w:rsidR="000229AD" w:rsidRPr="009D0A78">
        <w:rPr>
          <w:rFonts w:asciiTheme="minorHAnsi" w:hAnsiTheme="minorHAnsi"/>
          <w:sz w:val="18"/>
          <w:szCs w:val="18"/>
        </w:rPr>
        <w:t>___</w:t>
      </w:r>
      <w:r w:rsidR="00D358E1" w:rsidRPr="009D0A78">
        <w:rPr>
          <w:rFonts w:asciiTheme="minorHAnsi" w:hAnsiTheme="minorHAnsi"/>
          <w:sz w:val="18"/>
          <w:szCs w:val="18"/>
        </w:rPr>
        <w:t>________</w:t>
      </w:r>
      <w:r w:rsidR="000229AD" w:rsidRPr="009D0A78">
        <w:rPr>
          <w:rFonts w:asciiTheme="minorHAnsi" w:hAnsiTheme="minorHAnsi"/>
          <w:sz w:val="18"/>
          <w:szCs w:val="18"/>
        </w:rPr>
        <w:t>__</w:t>
      </w:r>
      <w:r w:rsidR="00D358E1" w:rsidRPr="009D0A78">
        <w:rPr>
          <w:rFonts w:asciiTheme="minorHAnsi" w:hAnsiTheme="minorHAnsi"/>
          <w:sz w:val="18"/>
          <w:szCs w:val="18"/>
        </w:rPr>
        <w:t>_________</w:t>
      </w:r>
      <w:r w:rsidR="000229AD" w:rsidRPr="009D0A78">
        <w:rPr>
          <w:rFonts w:asciiTheme="minorHAnsi" w:hAnsiTheme="minorHAnsi"/>
          <w:sz w:val="18"/>
          <w:szCs w:val="18"/>
        </w:rPr>
        <w:t>___________</w:t>
      </w:r>
      <w:r w:rsidRPr="009D0A78">
        <w:rPr>
          <w:rFonts w:asciiTheme="minorHAnsi" w:hAnsiTheme="minorHAnsi"/>
          <w:sz w:val="18"/>
          <w:szCs w:val="18"/>
        </w:rPr>
        <w:t>_</w:t>
      </w:r>
      <w:r w:rsidR="000229AD" w:rsidRPr="009D0A78">
        <w:rPr>
          <w:rFonts w:asciiTheme="minorHAnsi" w:hAnsiTheme="minorHAnsi"/>
          <w:sz w:val="18"/>
          <w:szCs w:val="18"/>
        </w:rPr>
        <w:t>, nº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0229AD" w:rsidRPr="009D0A78">
        <w:rPr>
          <w:rFonts w:asciiTheme="minorHAnsi" w:hAnsiTheme="minorHAnsi"/>
          <w:sz w:val="18"/>
          <w:szCs w:val="18"/>
        </w:rPr>
        <w:t xml:space="preserve">__ piso </w:t>
      </w:r>
      <w:r w:rsidR="0020184F" w:rsidRPr="009D0A78">
        <w:rPr>
          <w:rFonts w:asciiTheme="minorHAnsi" w:hAnsiTheme="minorHAnsi"/>
          <w:sz w:val="18"/>
          <w:szCs w:val="18"/>
        </w:rPr>
        <w:t>__</w:t>
      </w:r>
      <w:r w:rsidR="000229AD" w:rsidRPr="009D0A78">
        <w:rPr>
          <w:rFonts w:asciiTheme="minorHAnsi" w:hAnsiTheme="minorHAnsi"/>
          <w:sz w:val="18"/>
          <w:szCs w:val="18"/>
        </w:rPr>
        <w:t>_ letra</w:t>
      </w:r>
      <w:r w:rsidR="0020184F" w:rsidRPr="009D0A78">
        <w:rPr>
          <w:rFonts w:asciiTheme="minorHAnsi" w:hAnsiTheme="minorHAnsi"/>
          <w:sz w:val="18"/>
          <w:szCs w:val="18"/>
        </w:rPr>
        <w:t>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="0020184F" w:rsidRPr="009D0A78">
        <w:rPr>
          <w:rFonts w:asciiTheme="minorHAnsi" w:hAnsiTheme="minorHAnsi"/>
          <w:sz w:val="18"/>
          <w:szCs w:val="18"/>
        </w:rPr>
        <w:t>_</w:t>
      </w:r>
    </w:p>
    <w:p w:rsidR="00152DC3" w:rsidRPr="009D0A78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9D0A78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Localidad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>______</w:t>
      </w:r>
      <w:r w:rsidR="009F7F48">
        <w:rPr>
          <w:rFonts w:asciiTheme="minorHAnsi" w:hAnsiTheme="minorHAnsi"/>
          <w:sz w:val="18"/>
          <w:szCs w:val="18"/>
        </w:rPr>
        <w:t>__________</w:t>
      </w:r>
      <w:r w:rsidR="00366094" w:rsidRPr="009D0A78">
        <w:rPr>
          <w:rFonts w:asciiTheme="minorHAnsi" w:hAnsiTheme="minorHAnsi"/>
          <w:sz w:val="18"/>
          <w:szCs w:val="18"/>
        </w:rPr>
        <w:t xml:space="preserve"> Provincia 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9F7F48">
        <w:rPr>
          <w:rFonts w:asciiTheme="minorHAnsi" w:hAnsiTheme="minorHAnsi"/>
          <w:sz w:val="18"/>
          <w:szCs w:val="18"/>
        </w:rPr>
        <w:t>_________</w:t>
      </w:r>
      <w:r w:rsidRPr="009D0A78">
        <w:rPr>
          <w:rFonts w:asciiTheme="minorHAnsi" w:hAnsiTheme="minorHAnsi"/>
          <w:sz w:val="18"/>
          <w:szCs w:val="18"/>
        </w:rPr>
        <w:t xml:space="preserve"> Cód. Postal ___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Teléfono </w:t>
      </w:r>
      <w:r w:rsidR="00366094" w:rsidRPr="009D0A78">
        <w:rPr>
          <w:rFonts w:asciiTheme="minorHAnsi" w:hAnsiTheme="minorHAnsi"/>
          <w:sz w:val="18"/>
          <w:szCs w:val="18"/>
        </w:rPr>
        <w:t>familiar</w:t>
      </w:r>
      <w:r w:rsidR="00DE7B26" w:rsidRPr="009D0A78">
        <w:rPr>
          <w:rFonts w:asciiTheme="minorHAnsi" w:hAnsiTheme="minorHAnsi"/>
          <w:sz w:val="18"/>
          <w:szCs w:val="18"/>
        </w:rPr>
        <w:t>_____________________</w:t>
      </w:r>
      <w:r w:rsidR="009F7F48">
        <w:rPr>
          <w:rFonts w:asciiTheme="minorHAnsi" w:hAnsiTheme="minorHAnsi"/>
          <w:sz w:val="18"/>
          <w:szCs w:val="18"/>
        </w:rPr>
        <w:t>_________</w:t>
      </w:r>
      <w:r w:rsidRPr="009D0A78">
        <w:rPr>
          <w:rFonts w:asciiTheme="minorHAnsi" w:hAnsiTheme="minorHAnsi"/>
          <w:sz w:val="18"/>
          <w:szCs w:val="18"/>
        </w:rPr>
        <w:t>D.N.I. ________________</w:t>
      </w:r>
      <w:r w:rsidR="009F7F48">
        <w:rPr>
          <w:rFonts w:asciiTheme="minorHAnsi" w:hAnsiTheme="minorHAnsi"/>
          <w:sz w:val="18"/>
          <w:szCs w:val="18"/>
        </w:rPr>
        <w:t>___________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Fecha de nacimiento: __</w:t>
      </w:r>
      <w:r w:rsidR="00366094" w:rsidRPr="009D0A78">
        <w:rPr>
          <w:rFonts w:asciiTheme="minorHAnsi" w:hAnsiTheme="minorHAnsi"/>
          <w:sz w:val="18"/>
          <w:szCs w:val="18"/>
        </w:rPr>
        <w:t>/ ___</w:t>
      </w:r>
      <w:r w:rsidRPr="009D0A78">
        <w:rPr>
          <w:rFonts w:asciiTheme="minorHAnsi" w:hAnsiTheme="minorHAnsi"/>
          <w:sz w:val="18"/>
          <w:szCs w:val="18"/>
        </w:rPr>
        <w:t xml:space="preserve"> / __</w:t>
      </w:r>
      <w:r w:rsidR="00366094" w:rsidRPr="009D0A78">
        <w:rPr>
          <w:rFonts w:asciiTheme="minorHAnsi" w:hAnsiTheme="minorHAnsi"/>
          <w:sz w:val="18"/>
          <w:szCs w:val="18"/>
        </w:rPr>
        <w:t>___</w:t>
      </w:r>
      <w:r w:rsidRPr="009D0A78">
        <w:rPr>
          <w:rFonts w:asciiTheme="minorHAnsi" w:hAnsiTheme="minorHAnsi"/>
          <w:sz w:val="18"/>
          <w:szCs w:val="18"/>
        </w:rPr>
        <w:t xml:space="preserve">  Lugar ___</w:t>
      </w:r>
      <w:r w:rsidR="00D358E1" w:rsidRPr="009D0A78">
        <w:rPr>
          <w:rFonts w:asciiTheme="minorHAnsi" w:hAnsiTheme="minorHAnsi"/>
          <w:sz w:val="18"/>
          <w:szCs w:val="18"/>
        </w:rPr>
        <w:t>__________</w:t>
      </w:r>
      <w:r w:rsidRPr="009D0A78">
        <w:rPr>
          <w:rFonts w:asciiTheme="minorHAnsi" w:hAnsiTheme="minorHAnsi"/>
          <w:sz w:val="18"/>
          <w:szCs w:val="18"/>
        </w:rPr>
        <w:t>___________</w:t>
      </w:r>
      <w:r w:rsidR="009F7F48">
        <w:rPr>
          <w:rFonts w:asciiTheme="minorHAnsi" w:hAnsiTheme="minorHAnsi"/>
          <w:sz w:val="18"/>
          <w:szCs w:val="18"/>
        </w:rPr>
        <w:t>__________</w:t>
      </w:r>
    </w:p>
    <w:p w:rsidR="001767BD" w:rsidRPr="009D0A78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="009F7F48">
        <w:rPr>
          <w:rFonts w:asciiTheme="minorHAnsi" w:hAnsiTheme="minorHAnsi"/>
          <w:sz w:val="18"/>
          <w:szCs w:val="18"/>
        </w:rPr>
        <w:t>_____________________________</w:t>
      </w:r>
      <w:r w:rsidRPr="009D0A78">
        <w:rPr>
          <w:rFonts w:asciiTheme="minorHAnsi" w:hAnsiTheme="minorHAnsi"/>
          <w:sz w:val="18"/>
          <w:szCs w:val="18"/>
        </w:rPr>
        <w:t>D.N.I. ______</w:t>
      </w:r>
      <w:r w:rsidR="00D358E1" w:rsidRPr="009D0A78">
        <w:rPr>
          <w:rFonts w:asciiTheme="minorHAnsi" w:hAnsiTheme="minorHAnsi"/>
          <w:sz w:val="18"/>
          <w:szCs w:val="18"/>
        </w:rPr>
        <w:t>____</w:t>
      </w:r>
      <w:r w:rsidR="00366094" w:rsidRPr="009D0A78">
        <w:rPr>
          <w:rFonts w:asciiTheme="minorHAnsi" w:hAnsiTheme="minorHAnsi"/>
          <w:sz w:val="18"/>
          <w:szCs w:val="18"/>
        </w:rPr>
        <w:t>______</w:t>
      </w:r>
    </w:p>
    <w:p w:rsidR="00A825CB" w:rsidRDefault="00A825CB" w:rsidP="00065F88">
      <w:pPr>
        <w:rPr>
          <w:rFonts w:asciiTheme="minorHAnsi" w:hAnsiTheme="minorHAnsi"/>
          <w:sz w:val="18"/>
          <w:szCs w:val="18"/>
        </w:rPr>
      </w:pPr>
    </w:p>
    <w:p w:rsidR="00A825CB" w:rsidRPr="009D0A78" w:rsidRDefault="00A825CB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del padre</w:t>
      </w:r>
      <w:proofErr w:type="gramStart"/>
      <w:r>
        <w:rPr>
          <w:rFonts w:asciiTheme="minorHAnsi" w:hAnsiTheme="minorHAnsi"/>
          <w:sz w:val="18"/>
          <w:szCs w:val="18"/>
        </w:rPr>
        <w:t>:_</w:t>
      </w:r>
      <w:proofErr w:type="gramEnd"/>
      <w:r>
        <w:rPr>
          <w:rFonts w:asciiTheme="minorHAnsi" w:hAnsiTheme="minorHAnsi"/>
          <w:sz w:val="18"/>
          <w:szCs w:val="18"/>
        </w:rPr>
        <w:t>____________________________________________________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9F7F48">
        <w:rPr>
          <w:rFonts w:asciiTheme="minorHAnsi" w:hAnsiTheme="minorHAnsi"/>
          <w:sz w:val="18"/>
          <w:szCs w:val="18"/>
        </w:rPr>
        <w:t>___________________</w:t>
      </w:r>
      <w:r w:rsidRPr="009D0A78">
        <w:rPr>
          <w:rFonts w:asciiTheme="minorHAnsi" w:hAnsiTheme="minorHAnsi"/>
          <w:sz w:val="18"/>
          <w:szCs w:val="18"/>
        </w:rPr>
        <w:t xml:space="preserve">  D.N.I.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A825CB" w:rsidRDefault="00A825CB" w:rsidP="00065F88">
      <w:pPr>
        <w:rPr>
          <w:rFonts w:asciiTheme="minorHAnsi" w:hAnsiTheme="minorHAnsi"/>
          <w:sz w:val="18"/>
          <w:szCs w:val="18"/>
        </w:rPr>
      </w:pPr>
    </w:p>
    <w:p w:rsidR="002965AE" w:rsidRPr="009D0A78" w:rsidRDefault="00A825CB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 la madre: __________________________________________________</w:t>
      </w:r>
    </w:p>
    <w:p w:rsidR="00A825CB" w:rsidRDefault="00A825CB" w:rsidP="002965AE">
      <w:pPr>
        <w:rPr>
          <w:rFonts w:asciiTheme="minorHAnsi" w:hAnsiTheme="minorHAnsi"/>
          <w:sz w:val="18"/>
          <w:szCs w:val="18"/>
        </w:rPr>
      </w:pPr>
    </w:p>
    <w:p w:rsidR="00366094" w:rsidRPr="009D0A78" w:rsidRDefault="002965AE" w:rsidP="002965AE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DE7B26" w:rsidRPr="009D0A78">
        <w:rPr>
          <w:rFonts w:asciiTheme="minorHAnsi" w:hAnsiTheme="minorHAnsi"/>
          <w:sz w:val="18"/>
          <w:szCs w:val="18"/>
        </w:rPr>
        <w:t>______________________</w:t>
      </w:r>
      <w:r w:rsidR="009F7F48">
        <w:rPr>
          <w:rFonts w:asciiTheme="minorHAnsi" w:hAnsiTheme="minorHAnsi"/>
          <w:sz w:val="18"/>
          <w:szCs w:val="18"/>
        </w:rPr>
        <w:t>_______________</w:t>
      </w:r>
    </w:p>
    <w:p w:rsidR="00366094" w:rsidRPr="009D0A78" w:rsidRDefault="00366094" w:rsidP="002965AE">
      <w:pPr>
        <w:rPr>
          <w:rFonts w:asciiTheme="minorHAnsi" w:hAnsiTheme="minorHAnsi"/>
          <w:sz w:val="18"/>
          <w:szCs w:val="18"/>
        </w:rPr>
      </w:pP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Correo electrónico: _____________________</w:t>
      </w:r>
      <w:r w:rsidR="00DE7B26" w:rsidRPr="009D0A78">
        <w:rPr>
          <w:rFonts w:asciiTheme="minorHAnsi" w:hAnsiTheme="minorHAnsi"/>
          <w:sz w:val="18"/>
          <w:szCs w:val="18"/>
        </w:rPr>
        <w:t>________________</w:t>
      </w:r>
      <w:r w:rsidR="009F7F48">
        <w:rPr>
          <w:rFonts w:asciiTheme="minorHAnsi" w:hAnsiTheme="minorHAnsi"/>
          <w:sz w:val="18"/>
          <w:szCs w:val="18"/>
        </w:rPr>
        <w:t>____________</w:t>
      </w: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</w:p>
    <w:p w:rsidR="00BA3C34" w:rsidRPr="009D0A78" w:rsidRDefault="00BA3C34" w:rsidP="00BA3C34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</w:p>
    <w:p w:rsidR="002965AE" w:rsidRPr="009D0A78" w:rsidRDefault="00C756B3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Atención educativa: </w:t>
      </w:r>
      <w:r w:rsidR="009F1B13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9F1B13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Religión:</w:t>
      </w:r>
      <w:r w:rsidRPr="009D0A78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Judía </w:t>
      </w:r>
      <w:r w:rsidR="00DE7B26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316FBB" w:rsidRPr="009D0A78" w:rsidRDefault="00CD117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>BLOQUE DE ASIGNATURAS TRONCALES</w:t>
      </w:r>
      <w:bookmarkStart w:id="0" w:name="_GoBack"/>
      <w:bookmarkEnd w:id="0"/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366094" w:rsidRPr="009D0A78" w:rsidRDefault="00A92DCE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FÍSICA Y QUÍMICA</w:t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366094" w:rsidRPr="009D0A78">
        <w:rPr>
          <w:rFonts w:asciiTheme="minorHAnsi" w:hAnsiTheme="minorHAnsi"/>
          <w:sz w:val="18"/>
          <w:szCs w:val="18"/>
        </w:rPr>
        <w:t>LENGUA CASTELLANA Y LITERATURA</w:t>
      </w:r>
      <w:r w:rsidR="00366094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366094" w:rsidRPr="009D0A78" w:rsidRDefault="00366094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292822" w:rsidRPr="009D0A78" w:rsidRDefault="00366094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MATEMÁTICAS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Pr="009D0A78">
        <w:rPr>
          <w:rFonts w:asciiTheme="minorHAnsi" w:hAnsiTheme="minorHAnsi"/>
          <w:sz w:val="18"/>
          <w:szCs w:val="18"/>
        </w:rPr>
        <w:tab/>
        <w:t>G</w:t>
      </w:r>
      <w:r w:rsidR="00292822" w:rsidRPr="009D0A78">
        <w:rPr>
          <w:rFonts w:asciiTheme="minorHAnsi" w:hAnsiTheme="minorHAnsi"/>
          <w:sz w:val="18"/>
          <w:szCs w:val="18"/>
        </w:rPr>
        <w:t>EOGRAFÍA E HISTORIA</w:t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292822" w:rsidRPr="009D0A78" w:rsidRDefault="00366094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PRIMERA LENGUA EXTRANJERA (INGLÉS)</w:t>
      </w:r>
      <w:r w:rsidR="005B0493" w:rsidRPr="009D0A78">
        <w:rPr>
          <w:rFonts w:asciiTheme="minorHAnsi" w:hAnsiTheme="minorHAnsi"/>
          <w:sz w:val="18"/>
          <w:szCs w:val="18"/>
        </w:rPr>
        <w:tab/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CD117A" w:rsidRPr="009D0A78" w:rsidRDefault="00CD117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CD117A" w:rsidRPr="009D0A78" w:rsidRDefault="00CD117A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>BLOQUE DE ASIGNATURAS ESPECÍFICAS</w:t>
      </w:r>
    </w:p>
    <w:p w:rsidR="00CD117A" w:rsidRPr="009D0A78" w:rsidRDefault="00CD117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CD117A" w:rsidRPr="009D0A78" w:rsidRDefault="00CD117A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EDUCACIÓN FÍSICA</w:t>
      </w:r>
      <w:r w:rsidR="009D0A78">
        <w:rPr>
          <w:rFonts w:asciiTheme="minorHAnsi" w:hAnsiTheme="minorHAnsi"/>
          <w:sz w:val="18"/>
          <w:szCs w:val="18"/>
        </w:rPr>
        <w:tab/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CD117A" w:rsidRPr="009D0A78" w:rsidRDefault="00CD117A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CD117A" w:rsidRPr="009D0A78" w:rsidRDefault="00CD117A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bdr w:val="single" w:sz="4" w:space="0" w:color="auto"/>
        </w:rPr>
      </w:pPr>
      <w:r w:rsidRPr="009D0A78">
        <w:rPr>
          <w:rFonts w:asciiTheme="minorHAnsi" w:hAnsiTheme="minorHAnsi"/>
          <w:sz w:val="18"/>
          <w:szCs w:val="18"/>
        </w:rPr>
        <w:t>EDUCACIÓN PLÁSTICA,</w:t>
      </w:r>
      <w:r w:rsidR="00B06396" w:rsidRPr="009D0A78">
        <w:rPr>
          <w:rFonts w:asciiTheme="minorHAnsi" w:hAnsiTheme="minorHAnsi"/>
          <w:sz w:val="18"/>
          <w:szCs w:val="18"/>
        </w:rPr>
        <w:t xml:space="preserve"> VISUAL</w:t>
      </w:r>
      <w:r w:rsidRPr="009D0A78">
        <w:rPr>
          <w:rFonts w:asciiTheme="minorHAnsi" w:hAnsiTheme="minorHAnsi"/>
          <w:sz w:val="18"/>
          <w:szCs w:val="18"/>
        </w:rPr>
        <w:t xml:space="preserve"> Y AUDIOVISUAL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="00A92DCE">
        <w:rPr>
          <w:rFonts w:asciiTheme="minorHAnsi" w:hAnsiTheme="minorHAnsi"/>
          <w:sz w:val="18"/>
          <w:szCs w:val="18"/>
        </w:rPr>
        <w:t>TECNOLOGÍA</w:t>
      </w:r>
      <w:r w:rsidR="00C756B3">
        <w:rPr>
          <w:rFonts w:asciiTheme="minorHAnsi" w:hAnsiTheme="minorHAnsi"/>
          <w:sz w:val="18"/>
          <w:szCs w:val="18"/>
        </w:rPr>
        <w:t xml:space="preserve"> Y DIGITALIZACIÓN</w:t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F654C7" w:rsidRPr="009D0A78" w:rsidRDefault="00F654C7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794D2C" w:rsidRPr="009D0A78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p w:rsidR="00292822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>MATERIAS DE OPCIÓN</w:t>
      </w:r>
      <w:r w:rsidR="0076463F" w:rsidRPr="009D0A78">
        <w:rPr>
          <w:rFonts w:asciiTheme="minorHAnsi" w:hAnsiTheme="minorHAnsi"/>
          <w:sz w:val="16"/>
          <w:szCs w:val="16"/>
          <w:u w:val="single"/>
        </w:rPr>
        <w:t>(</w:t>
      </w:r>
      <w:r w:rsidR="0076463F" w:rsidRPr="009D0A78">
        <w:rPr>
          <w:rFonts w:asciiTheme="minorHAnsi" w:hAnsiTheme="minorHAnsi"/>
          <w:sz w:val="16"/>
          <w:szCs w:val="16"/>
        </w:rPr>
        <w:t>a rellenar por el Centro)</w:t>
      </w:r>
    </w:p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B06396" w:rsidRPr="009D0A78" w:rsidTr="00C756B3">
        <w:tc>
          <w:tcPr>
            <w:tcW w:w="3652" w:type="dxa"/>
          </w:tcPr>
          <w:p w:rsidR="00B06396" w:rsidRPr="009D0A78" w:rsidRDefault="00366094" w:rsidP="007E150E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D0A78">
              <w:rPr>
                <w:rFonts w:asciiTheme="minorHAnsi" w:hAnsiTheme="minorHAnsi"/>
                <w:sz w:val="16"/>
                <w:szCs w:val="16"/>
              </w:rPr>
              <w:t>SEGUNDA LENGUA EXTRANJERA (</w:t>
            </w:r>
            <w:r w:rsidR="00B06396" w:rsidRPr="009D0A78">
              <w:rPr>
                <w:rFonts w:asciiTheme="minorHAnsi" w:hAnsiTheme="minorHAnsi"/>
                <w:sz w:val="16"/>
                <w:szCs w:val="16"/>
              </w:rPr>
              <w:t>FRANCÉS</w:t>
            </w:r>
            <w:r w:rsidRPr="009D0A78">
              <w:rPr>
                <w:rFonts w:asciiTheme="minorHAnsi" w:hAnsiTheme="minorHAnsi"/>
                <w:sz w:val="16"/>
                <w:szCs w:val="16"/>
              </w:rPr>
              <w:t>)</w:t>
            </w:r>
            <w:r w:rsidR="00DE7B26"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B06396" w:rsidRPr="009D0A78" w:rsidRDefault="00B06396" w:rsidP="00DE7B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60" w:type="dxa"/>
          </w:tcPr>
          <w:p w:rsidR="00C756B3" w:rsidRPr="009D0A78" w:rsidRDefault="00C756B3" w:rsidP="00C756B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LABORATORIO DE REFUERZO DE COMPETENCIAS CLAVE</w:t>
            </w:r>
            <w:r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366094" w:rsidRPr="009D0A78" w:rsidRDefault="00366094" w:rsidP="007E150E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p w:rsidR="00C756B3" w:rsidRDefault="00C756B3" w:rsidP="00C756B3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La Directora del centro, con el asesoramiento correspondiente, podrá determinar que el alumno curse </w:t>
      </w:r>
      <w:r>
        <w:rPr>
          <w:rFonts w:asciiTheme="minorHAnsi" w:hAnsiTheme="minorHAnsi"/>
          <w:sz w:val="18"/>
          <w:szCs w:val="18"/>
        </w:rPr>
        <w:t>Laboratorio de refuerzo de competencias clave</w:t>
      </w:r>
      <w:r w:rsidRPr="009D0A78">
        <w:rPr>
          <w:rFonts w:asciiTheme="minorHAnsi" w:hAnsiTheme="minorHAnsi"/>
          <w:sz w:val="18"/>
          <w:szCs w:val="18"/>
        </w:rPr>
        <w:t xml:space="preserve"> en lugar de la Segunda Lengua Extranjera (Francés). De la decisión motivada que se adopte se informará a las familias.</w:t>
      </w:r>
    </w:p>
    <w:p w:rsidR="003D6841" w:rsidRPr="009D0A78" w:rsidRDefault="003D6841" w:rsidP="00D358E1">
      <w:pPr>
        <w:rPr>
          <w:rFonts w:asciiTheme="minorHAnsi" w:hAnsiTheme="minorHAnsi"/>
          <w:sz w:val="18"/>
          <w:szCs w:val="18"/>
        </w:rPr>
      </w:pPr>
    </w:p>
    <w:p w:rsidR="005C2C6E" w:rsidRPr="009D0A78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G</w:t>
      </w:r>
      <w:r w:rsidR="005C2C6E" w:rsidRPr="009D0A78">
        <w:rPr>
          <w:rFonts w:asciiTheme="minorHAnsi" w:hAnsiTheme="minorHAnsi"/>
          <w:sz w:val="18"/>
          <w:szCs w:val="18"/>
        </w:rPr>
        <w:t xml:space="preserve">rañén, a </w:t>
      </w:r>
      <w:r w:rsidR="00366094" w:rsidRPr="009D0A78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9D0A78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06396" w:rsidRPr="009D0A78" w:rsidRDefault="00B06396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both"/>
        <w:rPr>
          <w:rFonts w:asciiTheme="minorHAnsi" w:hAnsiTheme="minorHAnsi"/>
          <w:sz w:val="16"/>
          <w:szCs w:val="16"/>
        </w:rPr>
      </w:pPr>
      <w:r w:rsidRPr="009D0A78">
        <w:rPr>
          <w:rFonts w:asciiTheme="minorHAnsi" w:hAnsiTheme="minorHAnsi"/>
          <w:sz w:val="16"/>
          <w:szCs w:val="16"/>
        </w:rPr>
        <w:t>Firma del alumno</w:t>
      </w:r>
      <w:r w:rsidR="001767BD" w:rsidRPr="009D0A78">
        <w:rPr>
          <w:rFonts w:asciiTheme="minorHAnsi" w:hAnsiTheme="minorHAnsi"/>
          <w:sz w:val="16"/>
          <w:szCs w:val="16"/>
        </w:rPr>
        <w:t>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9D0A78" w:rsidSect="00D138FE">
      <w:pgSz w:w="11907" w:h="16840" w:code="9"/>
      <w:pgMar w:top="568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515DC"/>
    <w:rsid w:val="0005416B"/>
    <w:rsid w:val="00065F88"/>
    <w:rsid w:val="000B628D"/>
    <w:rsid w:val="00152DC3"/>
    <w:rsid w:val="00153EC1"/>
    <w:rsid w:val="001767BD"/>
    <w:rsid w:val="0018312C"/>
    <w:rsid w:val="0020184F"/>
    <w:rsid w:val="00292822"/>
    <w:rsid w:val="002965AE"/>
    <w:rsid w:val="002F6997"/>
    <w:rsid w:val="00302F76"/>
    <w:rsid w:val="00316FBB"/>
    <w:rsid w:val="00361786"/>
    <w:rsid w:val="00366094"/>
    <w:rsid w:val="00374E63"/>
    <w:rsid w:val="003D6841"/>
    <w:rsid w:val="003D7758"/>
    <w:rsid w:val="004606DC"/>
    <w:rsid w:val="00491BB4"/>
    <w:rsid w:val="004B2C0C"/>
    <w:rsid w:val="004C1589"/>
    <w:rsid w:val="00562CD0"/>
    <w:rsid w:val="005B0493"/>
    <w:rsid w:val="005C1842"/>
    <w:rsid w:val="005C2C6E"/>
    <w:rsid w:val="005F41E4"/>
    <w:rsid w:val="006B51D3"/>
    <w:rsid w:val="006F28DF"/>
    <w:rsid w:val="0076463F"/>
    <w:rsid w:val="007805A9"/>
    <w:rsid w:val="00794D2C"/>
    <w:rsid w:val="007C7CFF"/>
    <w:rsid w:val="007E150E"/>
    <w:rsid w:val="00860D48"/>
    <w:rsid w:val="00891938"/>
    <w:rsid w:val="008D520C"/>
    <w:rsid w:val="00906C72"/>
    <w:rsid w:val="00913E13"/>
    <w:rsid w:val="009C34EE"/>
    <w:rsid w:val="009D0A78"/>
    <w:rsid w:val="009E2D7A"/>
    <w:rsid w:val="009F1B13"/>
    <w:rsid w:val="009F7F48"/>
    <w:rsid w:val="00A14B72"/>
    <w:rsid w:val="00A63733"/>
    <w:rsid w:val="00A825CB"/>
    <w:rsid w:val="00A92DCE"/>
    <w:rsid w:val="00A9590B"/>
    <w:rsid w:val="00AA3E64"/>
    <w:rsid w:val="00AF576C"/>
    <w:rsid w:val="00B06396"/>
    <w:rsid w:val="00B06CAD"/>
    <w:rsid w:val="00B64C1D"/>
    <w:rsid w:val="00BA3C34"/>
    <w:rsid w:val="00BE1F26"/>
    <w:rsid w:val="00C37B08"/>
    <w:rsid w:val="00C43D72"/>
    <w:rsid w:val="00C756B3"/>
    <w:rsid w:val="00CA515B"/>
    <w:rsid w:val="00CC010F"/>
    <w:rsid w:val="00CC142C"/>
    <w:rsid w:val="00CC668C"/>
    <w:rsid w:val="00CD117A"/>
    <w:rsid w:val="00D138FE"/>
    <w:rsid w:val="00D358E1"/>
    <w:rsid w:val="00DD60B7"/>
    <w:rsid w:val="00DE7B26"/>
    <w:rsid w:val="00F13065"/>
    <w:rsid w:val="00F4475C"/>
    <w:rsid w:val="00F45249"/>
    <w:rsid w:val="00F60EAA"/>
    <w:rsid w:val="00F6353B"/>
    <w:rsid w:val="00F654C7"/>
    <w:rsid w:val="00FC6AB1"/>
    <w:rsid w:val="00FE0D69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45249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3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1</TotalTime>
  <Pages>1</Pages>
  <Words>217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3</cp:revision>
  <cp:lastPrinted>2016-05-10T09:30:00Z</cp:lastPrinted>
  <dcterms:created xsi:type="dcterms:W3CDTF">2023-05-29T10:23:00Z</dcterms:created>
  <dcterms:modified xsi:type="dcterms:W3CDTF">2023-05-29T10:24:00Z</dcterms:modified>
</cp:coreProperties>
</file>